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95" w:rsidRDefault="0032428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53325" cy="2295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1270" t="24815" r="20802" b="42951"/>
                    <a:stretch/>
                  </pic:blipFill>
                  <pic:spPr bwMode="auto">
                    <a:xfrm>
                      <a:off x="0" y="0"/>
                      <a:ext cx="7565155" cy="229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795" w:rsidRDefault="000A5795"/>
    <w:p w:rsidR="000A5795" w:rsidRDefault="000A5795"/>
    <w:p w:rsidR="000A5795" w:rsidRDefault="000A5795"/>
    <w:p w:rsidR="001A4C76" w:rsidRDefault="001A4C76"/>
    <w:p w:rsidR="000A5795" w:rsidRDefault="000A5795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5"/>
      </w:tblGrid>
      <w:tr w:rsidR="00140C18" w:rsidRPr="00140C18" w:rsidTr="00F11C96">
        <w:tc>
          <w:tcPr>
            <w:tcW w:w="3274" w:type="dxa"/>
          </w:tcPr>
          <w:p w:rsidR="00140C18" w:rsidRPr="00BC1345" w:rsidRDefault="00B35427" w:rsidP="006A1C81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E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A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E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  <w:r w:rsidR="00140C18" w:rsidRPr="00BC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3274" w:type="dxa"/>
          </w:tcPr>
          <w:p w:rsidR="00140C18" w:rsidRPr="00140C18" w:rsidRDefault="00140C18" w:rsidP="00140C1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</w:p>
        </w:tc>
        <w:tc>
          <w:tcPr>
            <w:tcW w:w="3275" w:type="dxa"/>
          </w:tcPr>
          <w:p w:rsidR="00140C18" w:rsidRPr="00BC1345" w:rsidRDefault="00140C18" w:rsidP="006A1C81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A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</w:tbl>
    <w:p w:rsidR="000A5795" w:rsidRDefault="000A5795" w:rsidP="000C2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11"/>
      </w:tblGrid>
      <w:tr w:rsidR="00D73639" w:rsidTr="00407EEB">
        <w:tc>
          <w:tcPr>
            <w:tcW w:w="4928" w:type="dxa"/>
          </w:tcPr>
          <w:p w:rsidR="002B1441" w:rsidRDefault="002B1441" w:rsidP="00D7363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39" w:rsidRDefault="00407EEB" w:rsidP="006D1372">
            <w:pPr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1C81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="008F2C2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B5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C81">
              <w:rPr>
                <w:rFonts w:ascii="Times New Roman" w:hAnsi="Times New Roman" w:cs="Times New Roman"/>
                <w:sz w:val="28"/>
                <w:szCs w:val="28"/>
              </w:rPr>
              <w:t>приказ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Республики Татарстан по туризму</w:t>
            </w:r>
            <w:r w:rsidR="006D1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154">
              <w:rPr>
                <w:rFonts w:ascii="Times New Roman" w:hAnsi="Times New Roman" w:cs="Times New Roman"/>
                <w:sz w:val="28"/>
                <w:szCs w:val="28"/>
              </w:rPr>
              <w:t xml:space="preserve">от 01.12.2014        № 125 «Об утверждении программы </w:t>
            </w:r>
            <w:r w:rsidR="006B5154" w:rsidRPr="006B5154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комитета Республики Татарстан по туризму по реализации антикоррупционной политики на 2015-2020 годы</w:t>
            </w:r>
            <w:r w:rsidR="006B51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D73639" w:rsidRDefault="00D73639" w:rsidP="00E44A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AB7" w:rsidRDefault="00E44AB7" w:rsidP="00E44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223A" w:rsidRPr="00984536" w:rsidRDefault="00AD223A" w:rsidP="00E44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3E1" w:rsidRDefault="00103A15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Национальным планом противодействия коррупции на 2018-2020 годы, утвержденным Указом Президента Российской Федерации от 29 июня 2018 года № 37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 государственной программой «Реализация антикоррупционной политики Р</w:t>
      </w:r>
      <w:r w:rsidR="00222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Татарстан на 2015-2021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="002361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="0092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Кабинета Министров Республики Татарстан от 19.07.2014 № 512,</w:t>
      </w:r>
      <w:r w:rsidR="0023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D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5B2C" w:rsidRPr="00D7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</w:t>
      </w:r>
      <w:proofErr w:type="gramStart"/>
      <w:r w:rsidR="00F45B2C" w:rsidRPr="00D736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45B2C" w:rsidRPr="00D7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  <w:r w:rsidR="00714D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639" w:rsidRDefault="00D73639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644" w:rsidRDefault="00103A15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065644" w:rsidRPr="00065644">
        <w:t xml:space="preserve"> </w:t>
      </w:r>
      <w:r w:rsidR="00065644" w:rsidRPr="00065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Государственного комитета Республики Татарстан по туризму от 01.12.2014 № 125 «Об утверждении программы Государственного комитета Республики Татарстан по туризму по реализации антикоррупционной политики на 2015-2020 годы»</w:t>
      </w:r>
      <w:r w:rsidR="0006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приказами </w:t>
      </w:r>
      <w:r w:rsidR="00065644" w:rsidRPr="007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комитета Республики Татарстан по туризму</w:t>
      </w:r>
      <w:r w:rsidR="0006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20.05.2016 № 45, от 31.08.2018 № 92) следующие изменения:</w:t>
      </w:r>
    </w:p>
    <w:p w:rsidR="00065644" w:rsidRDefault="00065644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наименовании, </w:t>
      </w:r>
      <w:r w:rsidR="0002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цифры «2015-2020» заменить цифрами «2015-2021»;</w:t>
      </w:r>
    </w:p>
    <w:p w:rsidR="008F301A" w:rsidRDefault="00121E17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Государственного комитета Республики Татарстан по туризму</w:t>
      </w:r>
      <w:r w:rsidR="0090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антикоррупционной политики на 2015-2020 годы</w:t>
      </w:r>
      <w:r w:rsidR="008F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утвержденной указанным приказом:</w:t>
      </w:r>
    </w:p>
    <w:p w:rsidR="0035171D" w:rsidRDefault="0035171D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цифры «2015-2020» заменить цифрами «2015-2021»;</w:t>
      </w:r>
    </w:p>
    <w:p w:rsidR="00A818F7" w:rsidRDefault="00A818F7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Программы:</w:t>
      </w:r>
    </w:p>
    <w:p w:rsidR="0026507C" w:rsidRDefault="00A818F7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CF38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«Наименование Программы», «Основание разработки Программы»</w:t>
      </w:r>
      <w:r w:rsidR="0026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07C" w:rsidRPr="0026507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«2015-2020» заменить цифрами «2015-2021»;</w:t>
      </w:r>
    </w:p>
    <w:p w:rsidR="00CF3820" w:rsidRDefault="00CF3820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«Основание разработки Программы» цифры «2015-2020» заменить цифрами «2015-2021»;</w:t>
      </w:r>
    </w:p>
    <w:p w:rsidR="00CF3820" w:rsidRDefault="00CF3820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6 строки «Задачи Программы» изложить в следующей редакции:</w:t>
      </w:r>
    </w:p>
    <w:p w:rsidR="002D47A3" w:rsidRDefault="00CF3820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r w:rsidR="002D47A3" w:rsidRPr="002D4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мероприятий</w:t>
      </w:r>
      <w:r w:rsidR="002D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</w:t>
      </w:r>
      <w:r w:rsidR="002D47A3" w:rsidRPr="002D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8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D47A3" w:rsidRPr="002D47A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</w:t>
      </w:r>
      <w:r w:rsidR="002D47A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D47A3" w:rsidRPr="002D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2D4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D47A3" w:rsidRPr="002D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на </w:t>
      </w:r>
      <w:r w:rsidR="002D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период</w:t>
      </w:r>
      <w:r w:rsidR="00F130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26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67C" w:rsidRDefault="00AC267C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«Сроки реализации Программы» </w:t>
      </w:r>
      <w:r w:rsidRPr="00AC267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«2015-2020» заменить цифрами «2015-2021»;</w:t>
      </w:r>
    </w:p>
    <w:p w:rsidR="00AC267C" w:rsidRDefault="00992D1E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строки «Ожидаемые и конечные результаты реализации Программы (индикаторы оценки результатов)</w:t>
      </w:r>
      <w:r w:rsidR="00C236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«к концу 2020 года» заменить словами «к концу 2021 года»</w:t>
      </w:r>
      <w:r w:rsidR="008E4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18E" w:rsidRDefault="0091318E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B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686CC9" w:rsidRDefault="00646F0E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</w:t>
      </w:r>
      <w:r w:rsidR="00686CC9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изложить в следующей редакции:</w:t>
      </w:r>
    </w:p>
    <w:p w:rsidR="00646F0E" w:rsidRDefault="00686CC9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686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мероприятий, предусмотренных Национальным планом противодействия коррупции на соответствующий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DE1353" w:rsidRDefault="0091318E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E13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десятом</w:t>
      </w:r>
      <w:r w:rsidR="004B7019" w:rsidRPr="004B7019">
        <w:t xml:space="preserve"> </w:t>
      </w:r>
      <w:r w:rsidR="004B7019" w:rsidRPr="004B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«к концу 2020 года» заменить словами «к концу 2021 года»;</w:t>
      </w:r>
    </w:p>
    <w:p w:rsidR="00DD4197" w:rsidRDefault="00DD4197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пятнадцатом </w:t>
      </w:r>
      <w:r w:rsidRPr="00DD41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«2015-2020» заменить цифрами «2015-2021»;</w:t>
      </w:r>
    </w:p>
    <w:p w:rsidR="00646F0E" w:rsidRDefault="008D7DFE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раздела IV слова «к 2020 году» заменить словами «к 2021 году»</w:t>
      </w:r>
      <w:r w:rsidR="00334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038" w:rsidRPr="00815BBF" w:rsidRDefault="00726F45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Программе изложить в</w:t>
      </w:r>
      <w:r w:rsidR="007D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 (прилагается).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D00" w:rsidRDefault="00A36D00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13F" w:rsidRDefault="009E113F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E0F" w:rsidRDefault="0096232E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</w:t>
      </w:r>
      <w:r w:rsidR="00316F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29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С.Е.Иванов</w:t>
      </w:r>
      <w:proofErr w:type="spellEnd"/>
    </w:p>
    <w:p w:rsidR="00911D69" w:rsidRDefault="00911D69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FB0" w:rsidRDefault="00E41FB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FB0" w:rsidRDefault="00E41FB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FB0" w:rsidRDefault="00E41FB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FB0" w:rsidRDefault="00E41FB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FB0" w:rsidRDefault="00E41FB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FB0" w:rsidRDefault="00E41FB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FB0" w:rsidRDefault="00E41FB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FB0" w:rsidRDefault="00E41FB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FB0" w:rsidRDefault="00E41FB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FB0" w:rsidRDefault="00E41FB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FB0" w:rsidRDefault="00E41FB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FB0" w:rsidRDefault="00E41FB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FB0" w:rsidRDefault="00E41FB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FB0" w:rsidRDefault="00E41FB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5D20" w:rsidRDefault="00A45D2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5D20" w:rsidRDefault="00A45D2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5D20" w:rsidRDefault="00A45D2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5D20" w:rsidRDefault="00A45D2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5D20" w:rsidRDefault="00A45D2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FB0" w:rsidRDefault="00E41FB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FB0" w:rsidRDefault="00E41FB0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3639" w:rsidRPr="00D73639" w:rsidRDefault="00D73639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639">
        <w:rPr>
          <w:rFonts w:ascii="Times New Roman" w:hAnsi="Times New Roman"/>
          <w:sz w:val="28"/>
          <w:szCs w:val="28"/>
        </w:rPr>
        <w:lastRenderedPageBreak/>
        <w:t xml:space="preserve">Лист согласования к проекту приказа  </w:t>
      </w:r>
    </w:p>
    <w:p w:rsidR="00D73639" w:rsidRPr="00D73639" w:rsidRDefault="00D73639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639">
        <w:rPr>
          <w:rFonts w:ascii="Times New Roman" w:hAnsi="Times New Roman"/>
          <w:sz w:val="28"/>
          <w:szCs w:val="28"/>
        </w:rPr>
        <w:t>Государственного комитета Республики Татарстан по туризму</w:t>
      </w:r>
    </w:p>
    <w:p w:rsidR="00D73639" w:rsidRPr="00D73639" w:rsidRDefault="00D73639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2CF2" w:rsidRPr="00A6168C" w:rsidRDefault="00815BBF" w:rsidP="00242CF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E1E11" w:rsidRPr="001E1E11">
        <w:rPr>
          <w:rFonts w:ascii="Times New Roman" w:hAnsi="Times New Roman"/>
          <w:sz w:val="28"/>
          <w:szCs w:val="28"/>
        </w:rPr>
        <w:t>О внесении изменений в приказ Государственного комитета Республики Татарстан по туризму от 01.12.2014 № 125 «Об утверждении программы Государственного комитета Республики Татарстан по туризму по реализации антикоррупционной политики на 2015-2020 годы»</w:t>
      </w:r>
    </w:p>
    <w:p w:rsidR="00D73639" w:rsidRPr="00D73639" w:rsidRDefault="00D73639" w:rsidP="00D7363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8C">
        <w:rPr>
          <w:rFonts w:ascii="Times New Roman" w:hAnsi="Times New Roman"/>
          <w:sz w:val="28"/>
          <w:szCs w:val="28"/>
        </w:rPr>
        <w:t xml:space="preserve"> </w:t>
      </w:r>
      <w:r w:rsidRPr="00A6168C">
        <w:rPr>
          <w:rFonts w:ascii="Times New Roman" w:hAnsi="Times New Roman" w:cs="Times New Roman"/>
          <w:sz w:val="28"/>
          <w:szCs w:val="28"/>
        </w:rPr>
        <w:t xml:space="preserve">  </w:t>
      </w:r>
      <w:r w:rsidRPr="00D7363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3639" w:rsidRPr="00D73639" w:rsidRDefault="00D73639" w:rsidP="00D7363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3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61"/>
        <w:gridCol w:w="2126"/>
        <w:gridCol w:w="2410"/>
      </w:tblGrid>
      <w:tr w:rsidR="00D73639" w:rsidRPr="00D73639" w:rsidTr="001E2579">
        <w:tc>
          <w:tcPr>
            <w:tcW w:w="534" w:type="dxa"/>
          </w:tcPr>
          <w:p w:rsidR="00D73639" w:rsidRPr="00D73639" w:rsidRDefault="00D73639" w:rsidP="00D73639">
            <w:pPr>
              <w:tabs>
                <w:tab w:val="left" w:pos="3765"/>
              </w:tabs>
              <w:ind w:left="-142" w:righ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3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D73639" w:rsidRPr="00D73639" w:rsidRDefault="00D73639" w:rsidP="00D73639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39">
              <w:rPr>
                <w:rFonts w:ascii="Times New Roman" w:hAnsi="Times New Roman"/>
                <w:sz w:val="28"/>
                <w:szCs w:val="28"/>
              </w:rPr>
              <w:t xml:space="preserve">Должность, фамилия, инициалы </w:t>
            </w:r>
          </w:p>
        </w:tc>
        <w:tc>
          <w:tcPr>
            <w:tcW w:w="2126" w:type="dxa"/>
          </w:tcPr>
          <w:p w:rsidR="00D73639" w:rsidRPr="00D73639" w:rsidRDefault="00D73639" w:rsidP="00D73639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39">
              <w:rPr>
                <w:rFonts w:ascii="Times New Roman" w:hAnsi="Times New Roman"/>
                <w:sz w:val="28"/>
                <w:szCs w:val="28"/>
              </w:rPr>
              <w:t>Подпись и дата согласования</w:t>
            </w:r>
          </w:p>
        </w:tc>
        <w:tc>
          <w:tcPr>
            <w:tcW w:w="2410" w:type="dxa"/>
          </w:tcPr>
          <w:p w:rsidR="00D73639" w:rsidRPr="00D73639" w:rsidRDefault="00D73639" w:rsidP="00D73639">
            <w:pPr>
              <w:tabs>
                <w:tab w:val="left" w:pos="3765"/>
              </w:tabs>
              <w:ind w:left="-78"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3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73639" w:rsidRPr="00D73639" w:rsidTr="001E2579">
        <w:tc>
          <w:tcPr>
            <w:tcW w:w="5495" w:type="dxa"/>
            <w:gridSpan w:val="2"/>
          </w:tcPr>
          <w:p w:rsidR="00D73639" w:rsidRPr="00D73639" w:rsidRDefault="00D73639" w:rsidP="00D73639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</w:rPr>
            </w:pPr>
            <w:r w:rsidRPr="00D7363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536" w:type="dxa"/>
            <w:gridSpan w:val="2"/>
          </w:tcPr>
          <w:p w:rsidR="00D73639" w:rsidRPr="00D73639" w:rsidRDefault="00D73639" w:rsidP="00D73639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39" w:rsidRPr="00D73639" w:rsidTr="001E2579">
        <w:tc>
          <w:tcPr>
            <w:tcW w:w="534" w:type="dxa"/>
          </w:tcPr>
          <w:p w:rsidR="00D73639" w:rsidRPr="00D73639" w:rsidRDefault="00D73639" w:rsidP="00D73639">
            <w:pPr>
              <w:numPr>
                <w:ilvl w:val="0"/>
                <w:numId w:val="3"/>
              </w:numPr>
              <w:tabs>
                <w:tab w:val="left" w:pos="0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3639" w:rsidRDefault="00D73639" w:rsidP="00D73639">
            <w:pPr>
              <w:tabs>
                <w:tab w:val="left" w:pos="376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D73639" w:rsidRPr="00D73639" w:rsidRDefault="00867916" w:rsidP="00867916">
            <w:pPr>
              <w:tabs>
                <w:tab w:val="left" w:pos="376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А.И.Абдрашитов</w:t>
            </w:r>
            <w:proofErr w:type="spellEnd"/>
          </w:p>
        </w:tc>
        <w:tc>
          <w:tcPr>
            <w:tcW w:w="2126" w:type="dxa"/>
          </w:tcPr>
          <w:p w:rsidR="00D73639" w:rsidRPr="00D73639" w:rsidRDefault="00D73639" w:rsidP="00D73639">
            <w:pPr>
              <w:tabs>
                <w:tab w:val="left" w:pos="3765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3639" w:rsidRPr="00D73639" w:rsidRDefault="00D73639" w:rsidP="00D73639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39" w:rsidRPr="00D73639" w:rsidTr="001E2579">
        <w:tc>
          <w:tcPr>
            <w:tcW w:w="534" w:type="dxa"/>
          </w:tcPr>
          <w:p w:rsidR="00D73639" w:rsidRPr="00D73639" w:rsidRDefault="00D73639" w:rsidP="00D73639">
            <w:pPr>
              <w:numPr>
                <w:ilvl w:val="0"/>
                <w:numId w:val="3"/>
              </w:numPr>
              <w:tabs>
                <w:tab w:val="left" w:pos="0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3639" w:rsidRDefault="00D73639" w:rsidP="00D73639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D73639" w:rsidRPr="00D73639" w:rsidRDefault="00D73639" w:rsidP="00D73639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Л.М.Саетова</w:t>
            </w:r>
            <w:proofErr w:type="spellEnd"/>
          </w:p>
        </w:tc>
        <w:tc>
          <w:tcPr>
            <w:tcW w:w="2126" w:type="dxa"/>
          </w:tcPr>
          <w:p w:rsidR="00D73639" w:rsidRPr="00D73639" w:rsidRDefault="00D73639" w:rsidP="00D73639">
            <w:pPr>
              <w:tabs>
                <w:tab w:val="left" w:pos="3765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3639" w:rsidRPr="00D73639" w:rsidRDefault="00D73639" w:rsidP="00D73639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BBF" w:rsidRPr="00D73639" w:rsidTr="001E2579">
        <w:tc>
          <w:tcPr>
            <w:tcW w:w="534" w:type="dxa"/>
          </w:tcPr>
          <w:p w:rsidR="00815BBF" w:rsidRPr="00D73639" w:rsidRDefault="00815BBF" w:rsidP="00D73639">
            <w:pPr>
              <w:numPr>
                <w:ilvl w:val="0"/>
                <w:numId w:val="3"/>
              </w:numPr>
              <w:tabs>
                <w:tab w:val="left" w:pos="0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15BBF" w:rsidRDefault="00815BBF" w:rsidP="00D73639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бухгалтерского учета и государственного заказа</w:t>
            </w:r>
          </w:p>
          <w:p w:rsidR="00815BBF" w:rsidRDefault="00815BBF" w:rsidP="00D73639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Г.Д.Харисова</w:t>
            </w:r>
            <w:proofErr w:type="spellEnd"/>
          </w:p>
        </w:tc>
        <w:tc>
          <w:tcPr>
            <w:tcW w:w="2126" w:type="dxa"/>
          </w:tcPr>
          <w:p w:rsidR="00815BBF" w:rsidRPr="00D73639" w:rsidRDefault="00815BBF" w:rsidP="00D73639">
            <w:pPr>
              <w:tabs>
                <w:tab w:val="left" w:pos="3765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5BBF" w:rsidRPr="00D73639" w:rsidRDefault="00815BBF" w:rsidP="00D73639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39" w:rsidRPr="00D73639" w:rsidTr="001E2579">
        <w:tc>
          <w:tcPr>
            <w:tcW w:w="5495" w:type="dxa"/>
            <w:gridSpan w:val="2"/>
          </w:tcPr>
          <w:p w:rsidR="00D73639" w:rsidRPr="00D73639" w:rsidRDefault="00D73639" w:rsidP="00D73639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</w:rPr>
            </w:pPr>
            <w:r w:rsidRPr="00D73639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4536" w:type="dxa"/>
            <w:gridSpan w:val="2"/>
          </w:tcPr>
          <w:p w:rsidR="00D73639" w:rsidRPr="00D73639" w:rsidRDefault="00D73639" w:rsidP="00D73639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39" w:rsidRPr="00D73639" w:rsidTr="001E2579">
        <w:tc>
          <w:tcPr>
            <w:tcW w:w="534" w:type="dxa"/>
          </w:tcPr>
          <w:p w:rsidR="00D73639" w:rsidRPr="00D73639" w:rsidRDefault="00D73639" w:rsidP="00D73639">
            <w:pPr>
              <w:numPr>
                <w:ilvl w:val="0"/>
                <w:numId w:val="3"/>
              </w:num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2234" w:rsidRPr="00D73639" w:rsidRDefault="00867916" w:rsidP="001C2234">
            <w:pPr>
              <w:tabs>
                <w:tab w:val="left" w:pos="376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1C2234" w:rsidRPr="00D73639">
              <w:rPr>
                <w:rFonts w:ascii="Times New Roman" w:hAnsi="Times New Roman"/>
                <w:sz w:val="28"/>
                <w:szCs w:val="28"/>
              </w:rPr>
              <w:t>кадров</w:t>
            </w:r>
            <w:r w:rsidR="00095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234" w:rsidRPr="00D73639">
              <w:rPr>
                <w:rFonts w:ascii="Times New Roman" w:hAnsi="Times New Roman"/>
                <w:sz w:val="28"/>
                <w:szCs w:val="28"/>
              </w:rPr>
              <w:t>и юридической работы</w:t>
            </w:r>
          </w:p>
          <w:p w:rsidR="00D73639" w:rsidRPr="00D73639" w:rsidRDefault="001C2234" w:rsidP="001C2234">
            <w:pPr>
              <w:tabs>
                <w:tab w:val="left" w:pos="3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3639">
              <w:rPr>
                <w:rFonts w:ascii="Times New Roman" w:hAnsi="Times New Roman"/>
                <w:sz w:val="28"/>
                <w:szCs w:val="28"/>
              </w:rPr>
              <w:t>Ю.Н.Рязанова</w:t>
            </w:r>
            <w:proofErr w:type="spellEnd"/>
          </w:p>
        </w:tc>
        <w:tc>
          <w:tcPr>
            <w:tcW w:w="2126" w:type="dxa"/>
          </w:tcPr>
          <w:p w:rsidR="00D73639" w:rsidRPr="00D73639" w:rsidRDefault="00D73639" w:rsidP="00D73639">
            <w:pPr>
              <w:tabs>
                <w:tab w:val="left" w:pos="3765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3639" w:rsidRPr="00D73639" w:rsidRDefault="00D73639" w:rsidP="00D73639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639" w:rsidRPr="00D73639" w:rsidRDefault="00D73639" w:rsidP="00D73639">
      <w:pPr>
        <w:tabs>
          <w:tab w:val="left" w:pos="3765"/>
        </w:tabs>
        <w:jc w:val="center"/>
        <w:rPr>
          <w:rFonts w:ascii="Times New Roman" w:hAnsi="Times New Roman"/>
          <w:sz w:val="16"/>
          <w:szCs w:val="16"/>
        </w:rPr>
      </w:pPr>
    </w:p>
    <w:p w:rsidR="00D73639" w:rsidRPr="00D73639" w:rsidRDefault="00D73639" w:rsidP="00D7363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D73639" w:rsidRDefault="00D73639" w:rsidP="00D73639">
      <w:pPr>
        <w:tabs>
          <w:tab w:val="left" w:pos="3765"/>
        </w:tabs>
        <w:jc w:val="center"/>
        <w:rPr>
          <w:rFonts w:ascii="Times New Roman" w:hAnsi="Times New Roman"/>
          <w:sz w:val="16"/>
          <w:szCs w:val="16"/>
        </w:rPr>
      </w:pPr>
    </w:p>
    <w:p w:rsidR="00D73639" w:rsidRDefault="00D73639" w:rsidP="00D73639">
      <w:pPr>
        <w:tabs>
          <w:tab w:val="left" w:pos="3765"/>
        </w:tabs>
        <w:jc w:val="center"/>
        <w:rPr>
          <w:rFonts w:ascii="Times New Roman" w:hAnsi="Times New Roman"/>
          <w:sz w:val="16"/>
          <w:szCs w:val="16"/>
        </w:rPr>
      </w:pPr>
    </w:p>
    <w:p w:rsidR="00D73639" w:rsidRDefault="00D73639" w:rsidP="00D73639">
      <w:pPr>
        <w:tabs>
          <w:tab w:val="left" w:pos="3765"/>
        </w:tabs>
        <w:jc w:val="center"/>
        <w:rPr>
          <w:rFonts w:ascii="Times New Roman" w:hAnsi="Times New Roman"/>
          <w:sz w:val="16"/>
          <w:szCs w:val="16"/>
        </w:rPr>
      </w:pPr>
    </w:p>
    <w:p w:rsidR="00D73639" w:rsidRDefault="00D73639" w:rsidP="00D73639">
      <w:pPr>
        <w:tabs>
          <w:tab w:val="left" w:pos="3765"/>
        </w:tabs>
        <w:jc w:val="center"/>
        <w:rPr>
          <w:rFonts w:ascii="Times New Roman" w:hAnsi="Times New Roman"/>
          <w:sz w:val="16"/>
          <w:szCs w:val="16"/>
        </w:rPr>
      </w:pPr>
    </w:p>
    <w:p w:rsidR="00261DF4" w:rsidRDefault="00261DF4" w:rsidP="00D73639">
      <w:pPr>
        <w:tabs>
          <w:tab w:val="left" w:pos="3765"/>
        </w:tabs>
        <w:jc w:val="center"/>
        <w:rPr>
          <w:rFonts w:ascii="Times New Roman" w:hAnsi="Times New Roman"/>
          <w:sz w:val="16"/>
          <w:szCs w:val="16"/>
        </w:rPr>
      </w:pPr>
    </w:p>
    <w:p w:rsidR="00401406" w:rsidRDefault="00401406" w:rsidP="00D73639">
      <w:pPr>
        <w:tabs>
          <w:tab w:val="left" w:pos="3765"/>
        </w:tabs>
        <w:jc w:val="center"/>
        <w:rPr>
          <w:rFonts w:ascii="Times New Roman" w:hAnsi="Times New Roman"/>
          <w:sz w:val="16"/>
          <w:szCs w:val="16"/>
        </w:rPr>
      </w:pPr>
    </w:p>
    <w:p w:rsidR="00401406" w:rsidRDefault="00401406" w:rsidP="00D73639">
      <w:pPr>
        <w:tabs>
          <w:tab w:val="left" w:pos="3765"/>
        </w:tabs>
        <w:jc w:val="center"/>
        <w:rPr>
          <w:rFonts w:ascii="Times New Roman" w:hAnsi="Times New Roman"/>
          <w:sz w:val="16"/>
          <w:szCs w:val="16"/>
        </w:rPr>
      </w:pPr>
    </w:p>
    <w:p w:rsidR="00261DF4" w:rsidRDefault="00261DF4" w:rsidP="00D73639">
      <w:pPr>
        <w:tabs>
          <w:tab w:val="left" w:pos="3765"/>
        </w:tabs>
        <w:jc w:val="center"/>
        <w:rPr>
          <w:rFonts w:ascii="Times New Roman" w:hAnsi="Times New Roman"/>
          <w:sz w:val="16"/>
          <w:szCs w:val="16"/>
        </w:rPr>
      </w:pPr>
    </w:p>
    <w:p w:rsidR="00772225" w:rsidRDefault="00772225" w:rsidP="00D73639">
      <w:pPr>
        <w:tabs>
          <w:tab w:val="left" w:pos="3765"/>
        </w:tabs>
        <w:jc w:val="center"/>
        <w:rPr>
          <w:rFonts w:ascii="Times New Roman" w:hAnsi="Times New Roman"/>
          <w:sz w:val="16"/>
          <w:szCs w:val="16"/>
        </w:rPr>
      </w:pPr>
    </w:p>
    <w:p w:rsidR="00772225" w:rsidRDefault="00772225" w:rsidP="00D73639">
      <w:pPr>
        <w:tabs>
          <w:tab w:val="left" w:pos="3765"/>
        </w:tabs>
        <w:jc w:val="center"/>
        <w:rPr>
          <w:rFonts w:ascii="Times New Roman" w:hAnsi="Times New Roman"/>
          <w:sz w:val="16"/>
          <w:szCs w:val="16"/>
        </w:rPr>
      </w:pPr>
    </w:p>
    <w:p w:rsidR="00D73639" w:rsidRDefault="00D73639" w:rsidP="00D73639">
      <w:pPr>
        <w:tabs>
          <w:tab w:val="left" w:pos="3765"/>
        </w:tabs>
        <w:jc w:val="center"/>
        <w:rPr>
          <w:rFonts w:ascii="Times New Roman" w:hAnsi="Times New Roman"/>
          <w:sz w:val="16"/>
          <w:szCs w:val="16"/>
        </w:rPr>
      </w:pPr>
    </w:p>
    <w:p w:rsidR="0070178D" w:rsidRDefault="0070178D" w:rsidP="00D73639">
      <w:pPr>
        <w:tabs>
          <w:tab w:val="left" w:pos="3765"/>
        </w:tabs>
        <w:jc w:val="center"/>
        <w:rPr>
          <w:rFonts w:ascii="Times New Roman" w:hAnsi="Times New Roman"/>
          <w:sz w:val="16"/>
          <w:szCs w:val="16"/>
        </w:rPr>
      </w:pPr>
    </w:p>
    <w:p w:rsidR="0070178D" w:rsidRDefault="0070178D" w:rsidP="00D73639">
      <w:pPr>
        <w:tabs>
          <w:tab w:val="left" w:pos="3765"/>
        </w:tabs>
        <w:jc w:val="center"/>
        <w:rPr>
          <w:rFonts w:ascii="Times New Roman" w:hAnsi="Times New Roman"/>
          <w:sz w:val="16"/>
          <w:szCs w:val="16"/>
        </w:rPr>
      </w:pPr>
    </w:p>
    <w:p w:rsidR="00D73639" w:rsidRPr="00D73639" w:rsidRDefault="00D73639" w:rsidP="00D73639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 w:rsidRPr="00D73639">
        <w:rPr>
          <w:rFonts w:ascii="Times New Roman" w:hAnsi="Times New Roman"/>
          <w:sz w:val="28"/>
          <w:szCs w:val="28"/>
        </w:rPr>
        <w:t>«____» ____________ 20___ г.    _________________ (___________________)</w:t>
      </w:r>
    </w:p>
    <w:p w:rsidR="00D73639" w:rsidRPr="00D73639" w:rsidRDefault="00D73639" w:rsidP="00D73639">
      <w:pPr>
        <w:tabs>
          <w:tab w:val="left" w:pos="3765"/>
        </w:tabs>
        <w:jc w:val="center"/>
        <w:rPr>
          <w:rFonts w:ascii="Times New Roman" w:hAnsi="Times New Roman"/>
          <w:sz w:val="24"/>
          <w:szCs w:val="24"/>
        </w:rPr>
      </w:pPr>
      <w:r w:rsidRPr="00D73639">
        <w:rPr>
          <w:rFonts w:ascii="Times New Roman" w:hAnsi="Times New Roman"/>
          <w:sz w:val="24"/>
          <w:szCs w:val="24"/>
        </w:rPr>
        <w:t>(дата, виза сотрудника, ответственного за ведение делопроизводства)</w:t>
      </w:r>
    </w:p>
    <w:sectPr w:rsidR="00D73639" w:rsidRPr="00D73639" w:rsidSect="00D736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4A8D"/>
    <w:multiLevelType w:val="hybridMultilevel"/>
    <w:tmpl w:val="77A0B912"/>
    <w:lvl w:ilvl="0" w:tplc="23DE6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361412"/>
    <w:multiLevelType w:val="hybridMultilevel"/>
    <w:tmpl w:val="6408EE20"/>
    <w:lvl w:ilvl="0" w:tplc="019295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5312C6"/>
    <w:multiLevelType w:val="hybridMultilevel"/>
    <w:tmpl w:val="B066D836"/>
    <w:lvl w:ilvl="0" w:tplc="46DA8A7A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39301B"/>
    <w:multiLevelType w:val="hybridMultilevel"/>
    <w:tmpl w:val="AA7AA4A8"/>
    <w:lvl w:ilvl="0" w:tplc="6C161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69F36C5"/>
    <w:multiLevelType w:val="hybridMultilevel"/>
    <w:tmpl w:val="A2B8F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51"/>
    <w:rsid w:val="0000184A"/>
    <w:rsid w:val="00005BF3"/>
    <w:rsid w:val="000241D6"/>
    <w:rsid w:val="00033F08"/>
    <w:rsid w:val="00057DA3"/>
    <w:rsid w:val="0006310D"/>
    <w:rsid w:val="00065644"/>
    <w:rsid w:val="0007514D"/>
    <w:rsid w:val="0009121C"/>
    <w:rsid w:val="0009507D"/>
    <w:rsid w:val="000A5795"/>
    <w:rsid w:val="000A62C0"/>
    <w:rsid w:val="000B3EE7"/>
    <w:rsid w:val="000B5A8A"/>
    <w:rsid w:val="000C2127"/>
    <w:rsid w:val="000C243C"/>
    <w:rsid w:val="000C7FDC"/>
    <w:rsid w:val="000F7FB9"/>
    <w:rsid w:val="00102060"/>
    <w:rsid w:val="00103A15"/>
    <w:rsid w:val="00116658"/>
    <w:rsid w:val="00121E17"/>
    <w:rsid w:val="00131949"/>
    <w:rsid w:val="00140C18"/>
    <w:rsid w:val="00146ABA"/>
    <w:rsid w:val="00147FED"/>
    <w:rsid w:val="00151432"/>
    <w:rsid w:val="00171E73"/>
    <w:rsid w:val="00175458"/>
    <w:rsid w:val="001918CF"/>
    <w:rsid w:val="001A4C76"/>
    <w:rsid w:val="001B6868"/>
    <w:rsid w:val="001C2234"/>
    <w:rsid w:val="001C2832"/>
    <w:rsid w:val="001D4E38"/>
    <w:rsid w:val="001D5C4F"/>
    <w:rsid w:val="001D7D81"/>
    <w:rsid w:val="001E1E11"/>
    <w:rsid w:val="001E726C"/>
    <w:rsid w:val="00213E65"/>
    <w:rsid w:val="002152CF"/>
    <w:rsid w:val="00217503"/>
    <w:rsid w:val="00221514"/>
    <w:rsid w:val="00222229"/>
    <w:rsid w:val="00236130"/>
    <w:rsid w:val="002404AF"/>
    <w:rsid w:val="00242CF2"/>
    <w:rsid w:val="00243E82"/>
    <w:rsid w:val="0024790C"/>
    <w:rsid w:val="0025652B"/>
    <w:rsid w:val="00261DF4"/>
    <w:rsid w:val="0026507C"/>
    <w:rsid w:val="00281FBF"/>
    <w:rsid w:val="00284AE4"/>
    <w:rsid w:val="00293C8C"/>
    <w:rsid w:val="00294941"/>
    <w:rsid w:val="002A40F9"/>
    <w:rsid w:val="002B1441"/>
    <w:rsid w:val="002B61D8"/>
    <w:rsid w:val="002C7193"/>
    <w:rsid w:val="002D38F1"/>
    <w:rsid w:val="002D3ABF"/>
    <w:rsid w:val="002D47A3"/>
    <w:rsid w:val="00316FA4"/>
    <w:rsid w:val="00324287"/>
    <w:rsid w:val="00324CD8"/>
    <w:rsid w:val="00331159"/>
    <w:rsid w:val="00334DA9"/>
    <w:rsid w:val="00344908"/>
    <w:rsid w:val="0035171D"/>
    <w:rsid w:val="003546FF"/>
    <w:rsid w:val="00362ECC"/>
    <w:rsid w:val="00366EDC"/>
    <w:rsid w:val="00374E1B"/>
    <w:rsid w:val="00376428"/>
    <w:rsid w:val="00395B89"/>
    <w:rsid w:val="003A04BE"/>
    <w:rsid w:val="003B2B7D"/>
    <w:rsid w:val="003B61B5"/>
    <w:rsid w:val="003C27A6"/>
    <w:rsid w:val="003D2098"/>
    <w:rsid w:val="003D3B4F"/>
    <w:rsid w:val="003D5EE4"/>
    <w:rsid w:val="003D7FBD"/>
    <w:rsid w:val="003E6600"/>
    <w:rsid w:val="003F267F"/>
    <w:rsid w:val="003F6010"/>
    <w:rsid w:val="00401406"/>
    <w:rsid w:val="00403107"/>
    <w:rsid w:val="00407EEB"/>
    <w:rsid w:val="0041544A"/>
    <w:rsid w:val="0044078D"/>
    <w:rsid w:val="0045044E"/>
    <w:rsid w:val="00481CC1"/>
    <w:rsid w:val="00485EA1"/>
    <w:rsid w:val="004A7CAF"/>
    <w:rsid w:val="004B221B"/>
    <w:rsid w:val="004B2E7B"/>
    <w:rsid w:val="004B5017"/>
    <w:rsid w:val="004B69F1"/>
    <w:rsid w:val="004B7019"/>
    <w:rsid w:val="004C1ED7"/>
    <w:rsid w:val="004C5583"/>
    <w:rsid w:val="004C5672"/>
    <w:rsid w:val="004D398D"/>
    <w:rsid w:val="004D44CB"/>
    <w:rsid w:val="004D6DBE"/>
    <w:rsid w:val="004E48A6"/>
    <w:rsid w:val="004E50CC"/>
    <w:rsid w:val="004F0EE5"/>
    <w:rsid w:val="0050209C"/>
    <w:rsid w:val="0050262F"/>
    <w:rsid w:val="0051530B"/>
    <w:rsid w:val="00515467"/>
    <w:rsid w:val="00517585"/>
    <w:rsid w:val="00521B5D"/>
    <w:rsid w:val="0052495C"/>
    <w:rsid w:val="005253A3"/>
    <w:rsid w:val="00531B11"/>
    <w:rsid w:val="00533280"/>
    <w:rsid w:val="0053353A"/>
    <w:rsid w:val="00535597"/>
    <w:rsid w:val="005627A2"/>
    <w:rsid w:val="005905B2"/>
    <w:rsid w:val="005A06F7"/>
    <w:rsid w:val="005B007F"/>
    <w:rsid w:val="005B5416"/>
    <w:rsid w:val="005C3453"/>
    <w:rsid w:val="005C64B3"/>
    <w:rsid w:val="005D0702"/>
    <w:rsid w:val="005D3101"/>
    <w:rsid w:val="005E61B9"/>
    <w:rsid w:val="005E61CE"/>
    <w:rsid w:val="005F1E0A"/>
    <w:rsid w:val="005F4E0F"/>
    <w:rsid w:val="005F69EA"/>
    <w:rsid w:val="00604000"/>
    <w:rsid w:val="00613854"/>
    <w:rsid w:val="006215B9"/>
    <w:rsid w:val="006246A2"/>
    <w:rsid w:val="00637D11"/>
    <w:rsid w:val="00642B38"/>
    <w:rsid w:val="00646F0E"/>
    <w:rsid w:val="00656F4D"/>
    <w:rsid w:val="00657E2C"/>
    <w:rsid w:val="00670B77"/>
    <w:rsid w:val="00673009"/>
    <w:rsid w:val="00681A22"/>
    <w:rsid w:val="00685919"/>
    <w:rsid w:val="00686CC9"/>
    <w:rsid w:val="00692B85"/>
    <w:rsid w:val="006A18C8"/>
    <w:rsid w:val="006A1C81"/>
    <w:rsid w:val="006A2A69"/>
    <w:rsid w:val="006A2F8F"/>
    <w:rsid w:val="006A6D1E"/>
    <w:rsid w:val="006A7D62"/>
    <w:rsid w:val="006B470A"/>
    <w:rsid w:val="006B5154"/>
    <w:rsid w:val="006C4E78"/>
    <w:rsid w:val="006C7EDE"/>
    <w:rsid w:val="006D1372"/>
    <w:rsid w:val="006D7D74"/>
    <w:rsid w:val="006E33AD"/>
    <w:rsid w:val="006E4EAD"/>
    <w:rsid w:val="006F28BB"/>
    <w:rsid w:val="0070178D"/>
    <w:rsid w:val="00703414"/>
    <w:rsid w:val="00704451"/>
    <w:rsid w:val="0070749F"/>
    <w:rsid w:val="00710045"/>
    <w:rsid w:val="0071074E"/>
    <w:rsid w:val="00714D39"/>
    <w:rsid w:val="00716679"/>
    <w:rsid w:val="00717FD3"/>
    <w:rsid w:val="00721683"/>
    <w:rsid w:val="00723D42"/>
    <w:rsid w:val="00725280"/>
    <w:rsid w:val="00726F45"/>
    <w:rsid w:val="00731DB5"/>
    <w:rsid w:val="00736AAB"/>
    <w:rsid w:val="00737FAA"/>
    <w:rsid w:val="0074064F"/>
    <w:rsid w:val="00742C85"/>
    <w:rsid w:val="00746744"/>
    <w:rsid w:val="00772225"/>
    <w:rsid w:val="007744B6"/>
    <w:rsid w:val="007773C0"/>
    <w:rsid w:val="00781058"/>
    <w:rsid w:val="007A0F4E"/>
    <w:rsid w:val="007A13D4"/>
    <w:rsid w:val="007A7E5E"/>
    <w:rsid w:val="007B2527"/>
    <w:rsid w:val="007B2881"/>
    <w:rsid w:val="007D381B"/>
    <w:rsid w:val="007D6EFB"/>
    <w:rsid w:val="007E63F1"/>
    <w:rsid w:val="007F7F39"/>
    <w:rsid w:val="00807BB6"/>
    <w:rsid w:val="008113C2"/>
    <w:rsid w:val="00815BBF"/>
    <w:rsid w:val="008216FD"/>
    <w:rsid w:val="00842965"/>
    <w:rsid w:val="00851F6B"/>
    <w:rsid w:val="00860962"/>
    <w:rsid w:val="00861630"/>
    <w:rsid w:val="00863A9E"/>
    <w:rsid w:val="00867916"/>
    <w:rsid w:val="00867A4E"/>
    <w:rsid w:val="00871263"/>
    <w:rsid w:val="0087503C"/>
    <w:rsid w:val="008852A5"/>
    <w:rsid w:val="0088774D"/>
    <w:rsid w:val="008942A9"/>
    <w:rsid w:val="00897242"/>
    <w:rsid w:val="008A4126"/>
    <w:rsid w:val="008A5795"/>
    <w:rsid w:val="008B246B"/>
    <w:rsid w:val="008B4B52"/>
    <w:rsid w:val="008C0FDE"/>
    <w:rsid w:val="008C172E"/>
    <w:rsid w:val="008C1A81"/>
    <w:rsid w:val="008C2D95"/>
    <w:rsid w:val="008D7DFE"/>
    <w:rsid w:val="008E4C9A"/>
    <w:rsid w:val="008F2C20"/>
    <w:rsid w:val="008F301A"/>
    <w:rsid w:val="009017CA"/>
    <w:rsid w:val="00904189"/>
    <w:rsid w:val="00906067"/>
    <w:rsid w:val="00907954"/>
    <w:rsid w:val="00911D69"/>
    <w:rsid w:val="00912E09"/>
    <w:rsid w:val="0091318E"/>
    <w:rsid w:val="0092006A"/>
    <w:rsid w:val="0092106F"/>
    <w:rsid w:val="00923EC3"/>
    <w:rsid w:val="0092458E"/>
    <w:rsid w:val="0093142A"/>
    <w:rsid w:val="00940D72"/>
    <w:rsid w:val="0096232E"/>
    <w:rsid w:val="009626C4"/>
    <w:rsid w:val="009643C8"/>
    <w:rsid w:val="00966285"/>
    <w:rsid w:val="0097028E"/>
    <w:rsid w:val="00982277"/>
    <w:rsid w:val="00984536"/>
    <w:rsid w:val="00986B11"/>
    <w:rsid w:val="00992D1E"/>
    <w:rsid w:val="009974B3"/>
    <w:rsid w:val="0099777E"/>
    <w:rsid w:val="00997FE3"/>
    <w:rsid w:val="009B0EC9"/>
    <w:rsid w:val="009B7AD9"/>
    <w:rsid w:val="009C11A7"/>
    <w:rsid w:val="009C277B"/>
    <w:rsid w:val="009C5AE5"/>
    <w:rsid w:val="009C6263"/>
    <w:rsid w:val="009E00FD"/>
    <w:rsid w:val="009E0383"/>
    <w:rsid w:val="009E113F"/>
    <w:rsid w:val="009F6886"/>
    <w:rsid w:val="00A0083F"/>
    <w:rsid w:val="00A072BC"/>
    <w:rsid w:val="00A12525"/>
    <w:rsid w:val="00A15E8B"/>
    <w:rsid w:val="00A212CB"/>
    <w:rsid w:val="00A33401"/>
    <w:rsid w:val="00A35248"/>
    <w:rsid w:val="00A36778"/>
    <w:rsid w:val="00A36D00"/>
    <w:rsid w:val="00A4217B"/>
    <w:rsid w:val="00A45D20"/>
    <w:rsid w:val="00A6168C"/>
    <w:rsid w:val="00A77703"/>
    <w:rsid w:val="00A818F7"/>
    <w:rsid w:val="00A93A79"/>
    <w:rsid w:val="00AA2278"/>
    <w:rsid w:val="00AB42D7"/>
    <w:rsid w:val="00AB5649"/>
    <w:rsid w:val="00AC1856"/>
    <w:rsid w:val="00AC267C"/>
    <w:rsid w:val="00AD223A"/>
    <w:rsid w:val="00AD76E2"/>
    <w:rsid w:val="00AE09EB"/>
    <w:rsid w:val="00AE3679"/>
    <w:rsid w:val="00AF1856"/>
    <w:rsid w:val="00AF32F2"/>
    <w:rsid w:val="00B22EB6"/>
    <w:rsid w:val="00B26291"/>
    <w:rsid w:val="00B27A9F"/>
    <w:rsid w:val="00B35427"/>
    <w:rsid w:val="00B36DEA"/>
    <w:rsid w:val="00B519E6"/>
    <w:rsid w:val="00B5613C"/>
    <w:rsid w:val="00B57B75"/>
    <w:rsid w:val="00B57C70"/>
    <w:rsid w:val="00B6447B"/>
    <w:rsid w:val="00B71C83"/>
    <w:rsid w:val="00BA353A"/>
    <w:rsid w:val="00BA65FF"/>
    <w:rsid w:val="00BB2525"/>
    <w:rsid w:val="00BB6A41"/>
    <w:rsid w:val="00BC1345"/>
    <w:rsid w:val="00BE2E41"/>
    <w:rsid w:val="00BE353A"/>
    <w:rsid w:val="00BE6239"/>
    <w:rsid w:val="00C02C3B"/>
    <w:rsid w:val="00C0607E"/>
    <w:rsid w:val="00C07C58"/>
    <w:rsid w:val="00C1329F"/>
    <w:rsid w:val="00C13463"/>
    <w:rsid w:val="00C2366A"/>
    <w:rsid w:val="00C23B30"/>
    <w:rsid w:val="00C348B9"/>
    <w:rsid w:val="00C4440E"/>
    <w:rsid w:val="00C51B8F"/>
    <w:rsid w:val="00C52DF4"/>
    <w:rsid w:val="00C679A9"/>
    <w:rsid w:val="00C95206"/>
    <w:rsid w:val="00CA31F9"/>
    <w:rsid w:val="00CA3DDE"/>
    <w:rsid w:val="00CA4FC1"/>
    <w:rsid w:val="00CA5278"/>
    <w:rsid w:val="00CC0E70"/>
    <w:rsid w:val="00CC51B6"/>
    <w:rsid w:val="00CC51E5"/>
    <w:rsid w:val="00CD5337"/>
    <w:rsid w:val="00CF3820"/>
    <w:rsid w:val="00D02183"/>
    <w:rsid w:val="00D07EA2"/>
    <w:rsid w:val="00D10B62"/>
    <w:rsid w:val="00D122E7"/>
    <w:rsid w:val="00D21683"/>
    <w:rsid w:val="00D21BDF"/>
    <w:rsid w:val="00D22606"/>
    <w:rsid w:val="00D303E1"/>
    <w:rsid w:val="00D326AA"/>
    <w:rsid w:val="00D35733"/>
    <w:rsid w:val="00D45988"/>
    <w:rsid w:val="00D462C7"/>
    <w:rsid w:val="00D47F11"/>
    <w:rsid w:val="00D53286"/>
    <w:rsid w:val="00D54768"/>
    <w:rsid w:val="00D578BD"/>
    <w:rsid w:val="00D64684"/>
    <w:rsid w:val="00D65E89"/>
    <w:rsid w:val="00D66BEB"/>
    <w:rsid w:val="00D73639"/>
    <w:rsid w:val="00D744BD"/>
    <w:rsid w:val="00D84BF5"/>
    <w:rsid w:val="00D97F00"/>
    <w:rsid w:val="00DA111C"/>
    <w:rsid w:val="00DA1573"/>
    <w:rsid w:val="00DA1B70"/>
    <w:rsid w:val="00DB5845"/>
    <w:rsid w:val="00DD4197"/>
    <w:rsid w:val="00DD5BEB"/>
    <w:rsid w:val="00DE1353"/>
    <w:rsid w:val="00DE7E0B"/>
    <w:rsid w:val="00E05899"/>
    <w:rsid w:val="00E06AB0"/>
    <w:rsid w:val="00E06C07"/>
    <w:rsid w:val="00E102A4"/>
    <w:rsid w:val="00E1134C"/>
    <w:rsid w:val="00E13C76"/>
    <w:rsid w:val="00E16CED"/>
    <w:rsid w:val="00E1792F"/>
    <w:rsid w:val="00E302B2"/>
    <w:rsid w:val="00E308DB"/>
    <w:rsid w:val="00E3255D"/>
    <w:rsid w:val="00E357B5"/>
    <w:rsid w:val="00E41FB0"/>
    <w:rsid w:val="00E438BC"/>
    <w:rsid w:val="00E44AB7"/>
    <w:rsid w:val="00E6249C"/>
    <w:rsid w:val="00E704C2"/>
    <w:rsid w:val="00E73B06"/>
    <w:rsid w:val="00E74F58"/>
    <w:rsid w:val="00E76351"/>
    <w:rsid w:val="00E92E3D"/>
    <w:rsid w:val="00E94636"/>
    <w:rsid w:val="00E94E09"/>
    <w:rsid w:val="00EA0BAD"/>
    <w:rsid w:val="00EA59FD"/>
    <w:rsid w:val="00ED5481"/>
    <w:rsid w:val="00ED661B"/>
    <w:rsid w:val="00ED6882"/>
    <w:rsid w:val="00EE72EB"/>
    <w:rsid w:val="00EE753E"/>
    <w:rsid w:val="00EF6341"/>
    <w:rsid w:val="00F10FA7"/>
    <w:rsid w:val="00F13035"/>
    <w:rsid w:val="00F140FF"/>
    <w:rsid w:val="00F229F8"/>
    <w:rsid w:val="00F24014"/>
    <w:rsid w:val="00F263C3"/>
    <w:rsid w:val="00F33947"/>
    <w:rsid w:val="00F34C48"/>
    <w:rsid w:val="00F3636E"/>
    <w:rsid w:val="00F45B2C"/>
    <w:rsid w:val="00F53D07"/>
    <w:rsid w:val="00F9229A"/>
    <w:rsid w:val="00F936ED"/>
    <w:rsid w:val="00F96038"/>
    <w:rsid w:val="00FB46D4"/>
    <w:rsid w:val="00FC6CC8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9903F-28C8-4F9F-84B8-9E810438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C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61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5;&#1056;&#1048;&#1050;&#1040;&#1047;&#1067;%20&#1054;&#1057;&#1053;\&#1041;&#1083;&#1072;&#1085;&#1082;&#1055;&#1088;&#1080;&#1082;&#1072;&#1079;&#1072;&#1043;&#1050;&#1058;_JPG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3DF8-A3D7-4967-9D18-38E19FBB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БланкПриказаГКТ_JPGw.dotx</Template>
  <TotalTime>2369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Uni2013</dc:creator>
  <cp:lastModifiedBy>User</cp:lastModifiedBy>
  <cp:revision>174</cp:revision>
  <cp:lastPrinted>2018-11-08T14:17:00Z</cp:lastPrinted>
  <dcterms:created xsi:type="dcterms:W3CDTF">2014-09-04T11:32:00Z</dcterms:created>
  <dcterms:modified xsi:type="dcterms:W3CDTF">2018-11-08T14:17:00Z</dcterms:modified>
</cp:coreProperties>
</file>